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jekttabelle"/>
        <w:tblW w:w="2777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5813"/>
      </w:tblGrid>
      <w:tr w:rsidR="00EB44EE" w:rsidRPr="009E64C2" w:rsidTr="009E64C2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vAlign w:val="bottom"/>
          </w:tcPr>
          <w:p w:rsidR="00EB44EE" w:rsidRPr="00D7304E" w:rsidRDefault="00F35C38" w:rsidP="009E64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7304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04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7304E">
              <w:rPr>
                <w:rFonts w:ascii="Arial" w:hAnsi="Arial" w:cs="Arial"/>
                <w:sz w:val="24"/>
                <w:szCs w:val="24"/>
              </w:rPr>
            </w:r>
            <w:r w:rsidRPr="00D730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0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 w:rsidRPr="00D7304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B44EE" w:rsidRPr="00EB44EE" w:rsidRDefault="00EB44EE" w:rsidP="00EB44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44EE">
        <w:rPr>
          <w:rFonts w:ascii="Arial" w:hAnsi="Arial" w:cs="Arial"/>
          <w:sz w:val="20"/>
          <w:szCs w:val="20"/>
        </w:rPr>
        <w:t>Titel, Vor- und Familienname</w:t>
      </w:r>
    </w:p>
    <w:p w:rsidR="00EB44EE" w:rsidRDefault="00EB44EE" w:rsidP="00EB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4EE" w:rsidRDefault="00EB44EE" w:rsidP="00EB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4EE" w:rsidRDefault="00EB44EE" w:rsidP="00EB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28D1" w:rsidRPr="00EB44EE" w:rsidRDefault="005928D1" w:rsidP="00EB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4EE" w:rsidRPr="00EB44EE" w:rsidRDefault="00EB44EE" w:rsidP="00EB44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44EE">
        <w:rPr>
          <w:rFonts w:ascii="Arial" w:hAnsi="Arial" w:cs="Arial"/>
          <w:sz w:val="24"/>
          <w:szCs w:val="24"/>
        </w:rPr>
        <w:t>Zentralausschuss für berufsbildende Pflichtschulen</w:t>
      </w:r>
    </w:p>
    <w:p w:rsidR="00EB44EE" w:rsidRPr="00EB44EE" w:rsidRDefault="00EB44EE" w:rsidP="00EB44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44EE">
        <w:rPr>
          <w:rFonts w:ascii="Arial" w:hAnsi="Arial" w:cs="Arial"/>
          <w:sz w:val="24"/>
          <w:szCs w:val="24"/>
        </w:rPr>
        <w:t>Leonfeldner Straße 11</w:t>
      </w:r>
    </w:p>
    <w:p w:rsidR="00EB44EE" w:rsidRPr="00EB44EE" w:rsidRDefault="00EB44EE" w:rsidP="00EB44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44EE">
        <w:rPr>
          <w:rFonts w:ascii="Arial" w:hAnsi="Arial" w:cs="Arial"/>
          <w:sz w:val="24"/>
          <w:szCs w:val="24"/>
        </w:rPr>
        <w:t>4040 Linz</w:t>
      </w:r>
    </w:p>
    <w:p w:rsidR="00EB44EE" w:rsidRPr="00EB44EE" w:rsidRDefault="00DB4409" w:rsidP="00EB44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216403978"/>
          <w:placeholder>
            <w:docPart w:val="50B50E1E686F46C59ABD495A27982E28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66115A" w:rsidRPr="0066115A">
            <w:t>[Datum auswählen]</w:t>
          </w:r>
        </w:sdtContent>
      </w:sdt>
    </w:p>
    <w:p w:rsidR="00EB44EE" w:rsidRPr="00EB44EE" w:rsidRDefault="00EB44EE" w:rsidP="00EB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EC8" w:rsidRDefault="00002EC8" w:rsidP="00EB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FC4" w:rsidRDefault="00EB44EE" w:rsidP="00EB44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44EE">
        <w:rPr>
          <w:rFonts w:ascii="Arial" w:hAnsi="Arial" w:cs="Arial"/>
          <w:sz w:val="24"/>
          <w:szCs w:val="24"/>
        </w:rPr>
        <w:t xml:space="preserve">Ich ersuche um </w:t>
      </w:r>
    </w:p>
    <w:p w:rsidR="00EB44EE" w:rsidRPr="00EB44EE" w:rsidRDefault="00EB44EE" w:rsidP="00EB44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44EE">
        <w:rPr>
          <w:rFonts w:ascii="Arial" w:hAnsi="Arial" w:cs="Arial"/>
          <w:b/>
          <w:sz w:val="24"/>
          <w:szCs w:val="24"/>
        </w:rPr>
        <w:t xml:space="preserve">Ausstellung eines </w:t>
      </w:r>
      <w:r w:rsidR="00E73FC4">
        <w:rPr>
          <w:rFonts w:ascii="Arial" w:hAnsi="Arial" w:cs="Arial"/>
          <w:b/>
          <w:sz w:val="24"/>
          <w:szCs w:val="24"/>
        </w:rPr>
        <w:t>Pensionisten-</w:t>
      </w:r>
      <w:r w:rsidRPr="00EB44EE">
        <w:rPr>
          <w:rFonts w:ascii="Arial" w:hAnsi="Arial" w:cs="Arial"/>
          <w:b/>
          <w:sz w:val="24"/>
          <w:szCs w:val="24"/>
        </w:rPr>
        <w:t>Ausweises</w:t>
      </w:r>
      <w:r w:rsidR="00E73FC4">
        <w:rPr>
          <w:rFonts w:ascii="Arial" w:hAnsi="Arial" w:cs="Arial"/>
          <w:sz w:val="24"/>
          <w:szCs w:val="24"/>
        </w:rPr>
        <w:t xml:space="preserve"> </w:t>
      </w:r>
    </w:p>
    <w:p w:rsidR="00EB44EE" w:rsidRPr="00EB44EE" w:rsidRDefault="00EB44EE" w:rsidP="00EB44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44EE">
        <w:rPr>
          <w:rFonts w:ascii="Arial" w:hAnsi="Arial" w:cs="Arial"/>
          <w:sz w:val="24"/>
          <w:szCs w:val="24"/>
        </w:rPr>
        <w:tab/>
      </w:r>
    </w:p>
    <w:p w:rsidR="00EB44EE" w:rsidRPr="00EB44EE" w:rsidRDefault="00EB44EE" w:rsidP="00EB44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4EE" w:rsidRPr="00E73FC4" w:rsidRDefault="00EB44EE" w:rsidP="00EB44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3FC4">
        <w:rPr>
          <w:rFonts w:ascii="Arial" w:hAnsi="Arial" w:cs="Arial"/>
          <w:b/>
          <w:sz w:val="24"/>
          <w:szCs w:val="24"/>
        </w:rPr>
        <w:t>Daten des Antragstellers</w:t>
      </w:r>
    </w:p>
    <w:p w:rsidR="00B02FCA" w:rsidRDefault="00B02FCA" w:rsidP="00EB44E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Projekttabelle"/>
        <w:tblW w:w="5011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6374"/>
        <w:gridCol w:w="4105"/>
      </w:tblGrid>
      <w:tr w:rsidR="00667708" w:rsidRPr="00532B82" w:rsidTr="0066115A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:rsidR="00667708" w:rsidRPr="00E73FC4" w:rsidRDefault="00D7304E" w:rsidP="002B1732">
            <w:pPr>
              <w:spacing w:after="0" w:line="360" w:lineRule="auto"/>
              <w:rPr>
                <w:rFonts w:ascii="Arial" w:hAnsi="Arial" w:cs="Arial"/>
                <w:sz w:val="28"/>
                <w:szCs w:val="24"/>
              </w:rPr>
            </w:pPr>
            <w:r w:rsidRPr="00E73FC4">
              <w:rPr>
                <w:rFonts w:ascii="Arial" w:hAnsi="Arial" w:cs="Arial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FC4">
              <w:rPr>
                <w:rFonts w:ascii="Arial" w:hAnsi="Arial" w:cs="Arial"/>
                <w:sz w:val="28"/>
                <w:szCs w:val="24"/>
              </w:rPr>
              <w:instrText xml:space="preserve"> FORMTEXT </w:instrText>
            </w:r>
            <w:r w:rsidRPr="00E73FC4">
              <w:rPr>
                <w:rFonts w:ascii="Arial" w:hAnsi="Arial" w:cs="Arial"/>
                <w:sz w:val="28"/>
                <w:szCs w:val="24"/>
              </w:rPr>
            </w:r>
            <w:r w:rsidRPr="00E73FC4">
              <w:rPr>
                <w:rFonts w:ascii="Arial" w:hAnsi="Arial" w:cs="Arial"/>
                <w:sz w:val="28"/>
                <w:szCs w:val="24"/>
              </w:rPr>
              <w:fldChar w:fldCharType="separate"/>
            </w:r>
            <w:r w:rsidRPr="00E73FC4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sz w:val="28"/>
                <w:szCs w:val="24"/>
              </w:rPr>
              <w:fldChar w:fldCharType="end"/>
            </w:r>
          </w:p>
        </w:tc>
        <w:tc>
          <w:tcPr>
            <w:tcW w:w="4105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:rsidR="00667708" w:rsidRPr="00E73FC4" w:rsidRDefault="00D7304E" w:rsidP="009711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4"/>
              </w:rPr>
            </w:pPr>
            <w:r w:rsidRPr="00E73FC4">
              <w:rPr>
                <w:rFonts w:ascii="Arial" w:hAnsi="Arial" w:cs="Arial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FC4">
              <w:rPr>
                <w:rFonts w:ascii="Arial" w:hAnsi="Arial" w:cs="Arial"/>
                <w:sz w:val="28"/>
                <w:szCs w:val="24"/>
              </w:rPr>
              <w:instrText xml:space="preserve"> FORMTEXT </w:instrText>
            </w:r>
            <w:r w:rsidRPr="00E73FC4">
              <w:rPr>
                <w:rFonts w:ascii="Arial" w:hAnsi="Arial" w:cs="Arial"/>
                <w:sz w:val="28"/>
                <w:szCs w:val="24"/>
              </w:rPr>
            </w:r>
            <w:r w:rsidRPr="00E73FC4">
              <w:rPr>
                <w:rFonts w:ascii="Arial" w:hAnsi="Arial" w:cs="Arial"/>
                <w:sz w:val="28"/>
                <w:szCs w:val="24"/>
              </w:rPr>
              <w:fldChar w:fldCharType="separate"/>
            </w:r>
            <w:r w:rsidRPr="00E73FC4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sz w:val="28"/>
                <w:szCs w:val="24"/>
              </w:rPr>
              <w:fldChar w:fldCharType="end"/>
            </w:r>
          </w:p>
        </w:tc>
      </w:tr>
      <w:tr w:rsidR="009711BF" w:rsidRPr="00532B82" w:rsidTr="000F1CCA">
        <w:trPr>
          <w:trHeight w:val="1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4" w:type="dxa"/>
            <w:tcBorders>
              <w:top w:val="nil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711BF" w:rsidRPr="009711BF" w:rsidRDefault="009711BF" w:rsidP="00002EC8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4CB6">
              <w:rPr>
                <w:rFonts w:ascii="Arial" w:hAnsi="Arial" w:cs="Arial"/>
                <w:b w:val="0"/>
                <w:sz w:val="20"/>
                <w:szCs w:val="20"/>
              </w:rPr>
              <w:t>Titel, Vor- und Familienname</w:t>
            </w:r>
          </w:p>
        </w:tc>
        <w:tc>
          <w:tcPr>
            <w:tcW w:w="4105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711BF" w:rsidRPr="00667708" w:rsidRDefault="009711BF" w:rsidP="00002E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7708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</w:tr>
      <w:tr w:rsidR="00667708" w:rsidRPr="00EB44EE" w:rsidTr="0066115A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4" w:type="dxa"/>
            <w:tcBorders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:rsidR="00667708" w:rsidRPr="00E73FC4" w:rsidRDefault="00D7304E" w:rsidP="00667708">
            <w:pPr>
              <w:spacing w:after="0" w:line="360" w:lineRule="auto"/>
              <w:rPr>
                <w:rFonts w:ascii="Arial" w:hAnsi="Arial" w:cs="Arial"/>
                <w:sz w:val="28"/>
                <w:szCs w:val="24"/>
              </w:rPr>
            </w:pPr>
            <w:r w:rsidRPr="00E73FC4">
              <w:rPr>
                <w:rFonts w:ascii="Arial" w:hAnsi="Arial" w:cs="Arial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FC4">
              <w:rPr>
                <w:rFonts w:ascii="Arial" w:hAnsi="Arial" w:cs="Arial"/>
                <w:sz w:val="28"/>
                <w:szCs w:val="24"/>
              </w:rPr>
              <w:instrText xml:space="preserve"> FORMTEXT </w:instrText>
            </w:r>
            <w:r w:rsidRPr="00E73FC4">
              <w:rPr>
                <w:rFonts w:ascii="Arial" w:hAnsi="Arial" w:cs="Arial"/>
                <w:sz w:val="28"/>
                <w:szCs w:val="24"/>
              </w:rPr>
            </w:r>
            <w:r w:rsidRPr="00E73FC4">
              <w:rPr>
                <w:rFonts w:ascii="Arial" w:hAnsi="Arial" w:cs="Arial"/>
                <w:sz w:val="28"/>
                <w:szCs w:val="24"/>
              </w:rPr>
              <w:fldChar w:fldCharType="separate"/>
            </w:r>
            <w:r w:rsidRPr="00E73FC4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sz w:val="28"/>
                <w:szCs w:val="24"/>
              </w:rPr>
              <w:fldChar w:fldCharType="end"/>
            </w:r>
          </w:p>
        </w:tc>
        <w:tc>
          <w:tcPr>
            <w:tcW w:w="4105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:rsidR="00667708" w:rsidRPr="00E73FC4" w:rsidRDefault="00D7304E" w:rsidP="009711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4"/>
              </w:rPr>
            </w:pPr>
            <w:r w:rsidRPr="00E73FC4">
              <w:rPr>
                <w:rFonts w:ascii="Arial" w:hAnsi="Arial" w:cs="Arial"/>
                <w:b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FC4">
              <w:rPr>
                <w:rFonts w:ascii="Arial" w:hAnsi="Arial" w:cs="Arial"/>
                <w:b/>
                <w:sz w:val="28"/>
                <w:szCs w:val="24"/>
              </w:rPr>
              <w:instrText xml:space="preserve"> FORMTEXT </w:instrText>
            </w:r>
            <w:r w:rsidRPr="00E73FC4">
              <w:rPr>
                <w:rFonts w:ascii="Arial" w:hAnsi="Arial" w:cs="Arial"/>
                <w:b/>
                <w:sz w:val="28"/>
                <w:szCs w:val="24"/>
              </w:rPr>
            </w:r>
            <w:r w:rsidRPr="00E73FC4">
              <w:rPr>
                <w:rFonts w:ascii="Arial" w:hAnsi="Arial" w:cs="Arial"/>
                <w:b/>
                <w:sz w:val="28"/>
                <w:szCs w:val="24"/>
              </w:rPr>
              <w:fldChar w:fldCharType="separate"/>
            </w:r>
            <w:r w:rsidRPr="00E73FC4">
              <w:rPr>
                <w:rFonts w:ascii="Arial" w:hAnsi="Arial" w:cs="Arial"/>
                <w:b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b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b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b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b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b/>
                <w:sz w:val="28"/>
                <w:szCs w:val="24"/>
              </w:rPr>
              <w:fldChar w:fldCharType="end"/>
            </w:r>
          </w:p>
        </w:tc>
      </w:tr>
      <w:tr w:rsidR="009711BF" w:rsidRPr="00EB44EE" w:rsidTr="000F1CCA">
        <w:trPr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4" w:type="dxa"/>
            <w:tcBorders>
              <w:top w:val="nil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711BF" w:rsidRPr="00CB4CB6" w:rsidRDefault="009711BF" w:rsidP="00002E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CB6">
              <w:rPr>
                <w:rFonts w:ascii="Arial" w:hAnsi="Arial" w:cs="Arial"/>
                <w:b w:val="0"/>
                <w:sz w:val="20"/>
                <w:szCs w:val="20"/>
              </w:rPr>
              <w:t>Wohnadresse</w:t>
            </w:r>
          </w:p>
        </w:tc>
        <w:tc>
          <w:tcPr>
            <w:tcW w:w="4105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711BF" w:rsidRPr="00821661" w:rsidRDefault="009711BF" w:rsidP="00002E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21661">
              <w:rPr>
                <w:rFonts w:ascii="Arial" w:hAnsi="Arial" w:cs="Arial"/>
                <w:sz w:val="20"/>
                <w:szCs w:val="20"/>
              </w:rPr>
              <w:t>Personalnummer</w:t>
            </w:r>
          </w:p>
        </w:tc>
      </w:tr>
      <w:tr w:rsidR="00667708" w:rsidRPr="00EB44EE" w:rsidTr="0066115A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4" w:type="dxa"/>
            <w:tcBorders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:rsidR="00667708" w:rsidRPr="00E73FC4" w:rsidRDefault="00D7304E" w:rsidP="009711BF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 w:rsidRPr="00E73FC4">
              <w:rPr>
                <w:rFonts w:ascii="Arial" w:hAnsi="Arial" w:cs="Arial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FC4">
              <w:rPr>
                <w:rFonts w:ascii="Arial" w:hAnsi="Arial" w:cs="Arial"/>
                <w:sz w:val="28"/>
                <w:szCs w:val="24"/>
              </w:rPr>
              <w:instrText xml:space="preserve"> FORMTEXT </w:instrText>
            </w:r>
            <w:r w:rsidRPr="00E73FC4">
              <w:rPr>
                <w:rFonts w:ascii="Arial" w:hAnsi="Arial" w:cs="Arial"/>
                <w:sz w:val="28"/>
                <w:szCs w:val="24"/>
              </w:rPr>
            </w:r>
            <w:r w:rsidRPr="00E73FC4">
              <w:rPr>
                <w:rFonts w:ascii="Arial" w:hAnsi="Arial" w:cs="Arial"/>
                <w:sz w:val="28"/>
                <w:szCs w:val="24"/>
              </w:rPr>
              <w:fldChar w:fldCharType="separate"/>
            </w:r>
            <w:r w:rsidRPr="00E73FC4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sz w:val="28"/>
                <w:szCs w:val="24"/>
              </w:rPr>
              <w:fldChar w:fldCharType="end"/>
            </w:r>
          </w:p>
        </w:tc>
        <w:tc>
          <w:tcPr>
            <w:tcW w:w="4105" w:type="dxa"/>
            <w:tcBorders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:rsidR="00667708" w:rsidRPr="00E73FC4" w:rsidRDefault="00D7304E" w:rsidP="009711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4"/>
              </w:rPr>
            </w:pPr>
            <w:r w:rsidRPr="00E73FC4">
              <w:rPr>
                <w:rFonts w:ascii="Arial" w:hAnsi="Arial" w:cs="Arial"/>
                <w:b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FC4">
              <w:rPr>
                <w:rFonts w:ascii="Arial" w:hAnsi="Arial" w:cs="Arial"/>
                <w:b/>
                <w:sz w:val="28"/>
                <w:szCs w:val="24"/>
              </w:rPr>
              <w:instrText xml:space="preserve"> FORMTEXT </w:instrText>
            </w:r>
            <w:r w:rsidRPr="00E73FC4">
              <w:rPr>
                <w:rFonts w:ascii="Arial" w:hAnsi="Arial" w:cs="Arial"/>
                <w:b/>
                <w:sz w:val="28"/>
                <w:szCs w:val="24"/>
              </w:rPr>
            </w:r>
            <w:r w:rsidRPr="00E73FC4">
              <w:rPr>
                <w:rFonts w:ascii="Arial" w:hAnsi="Arial" w:cs="Arial"/>
                <w:b/>
                <w:sz w:val="28"/>
                <w:szCs w:val="24"/>
              </w:rPr>
              <w:fldChar w:fldCharType="separate"/>
            </w:r>
            <w:r w:rsidRPr="00E73FC4">
              <w:rPr>
                <w:rFonts w:ascii="Arial" w:hAnsi="Arial" w:cs="Arial"/>
                <w:b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b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b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b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b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b/>
                <w:sz w:val="28"/>
                <w:szCs w:val="24"/>
              </w:rPr>
              <w:fldChar w:fldCharType="end"/>
            </w:r>
          </w:p>
        </w:tc>
      </w:tr>
      <w:tr w:rsidR="009711BF" w:rsidRPr="00EB44EE" w:rsidTr="000F1CCA">
        <w:trPr>
          <w:trHeight w:val="1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4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711BF" w:rsidRPr="009711BF" w:rsidRDefault="009711BF" w:rsidP="00002EC8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4CB6">
              <w:rPr>
                <w:rFonts w:ascii="Arial" w:hAnsi="Arial" w:cs="Arial"/>
                <w:b w:val="0"/>
                <w:sz w:val="20"/>
                <w:szCs w:val="20"/>
              </w:rPr>
              <w:t>Schule</w:t>
            </w:r>
          </w:p>
        </w:tc>
        <w:tc>
          <w:tcPr>
            <w:tcW w:w="4105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711BF" w:rsidRDefault="009711BF" w:rsidP="00002E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Telefon-Nr.</w:t>
            </w:r>
          </w:p>
        </w:tc>
      </w:tr>
      <w:tr w:rsidR="00667708" w:rsidRPr="00EB44EE" w:rsidTr="0066115A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4" w:type="dxa"/>
            <w:tcBorders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:rsidR="00667708" w:rsidRPr="00E73FC4" w:rsidRDefault="00D7304E" w:rsidP="009711BF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 w:rsidRPr="00E73FC4">
              <w:rPr>
                <w:rFonts w:ascii="Arial" w:hAnsi="Arial" w:cs="Arial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FC4">
              <w:rPr>
                <w:rFonts w:ascii="Arial" w:hAnsi="Arial" w:cs="Arial"/>
                <w:sz w:val="28"/>
                <w:szCs w:val="24"/>
              </w:rPr>
              <w:instrText xml:space="preserve"> FORMTEXT </w:instrText>
            </w:r>
            <w:r w:rsidRPr="00E73FC4">
              <w:rPr>
                <w:rFonts w:ascii="Arial" w:hAnsi="Arial" w:cs="Arial"/>
                <w:sz w:val="28"/>
                <w:szCs w:val="24"/>
              </w:rPr>
            </w:r>
            <w:r w:rsidRPr="00E73FC4">
              <w:rPr>
                <w:rFonts w:ascii="Arial" w:hAnsi="Arial" w:cs="Arial"/>
                <w:sz w:val="28"/>
                <w:szCs w:val="24"/>
              </w:rPr>
              <w:fldChar w:fldCharType="separate"/>
            </w:r>
            <w:r w:rsidRPr="00E73FC4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sz w:val="28"/>
                <w:szCs w:val="24"/>
              </w:rPr>
              <w:fldChar w:fldCharType="end"/>
            </w:r>
          </w:p>
        </w:tc>
        <w:tc>
          <w:tcPr>
            <w:tcW w:w="4105" w:type="dxa"/>
            <w:tcBorders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:rsidR="00667708" w:rsidRPr="00E73FC4" w:rsidRDefault="00E73FC4" w:rsidP="006677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  <w:r w:rsidRPr="00E73FC4">
              <w:rPr>
                <w:rFonts w:ascii="Arial" w:hAnsi="Arial" w:cs="Arial"/>
                <w:b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FC4">
              <w:rPr>
                <w:rFonts w:ascii="Arial" w:hAnsi="Arial" w:cs="Arial"/>
                <w:b/>
                <w:sz w:val="28"/>
                <w:szCs w:val="24"/>
              </w:rPr>
              <w:instrText xml:space="preserve"> FORMTEXT </w:instrText>
            </w:r>
            <w:r w:rsidRPr="00E73FC4">
              <w:rPr>
                <w:rFonts w:ascii="Arial" w:hAnsi="Arial" w:cs="Arial"/>
                <w:b/>
                <w:sz w:val="28"/>
                <w:szCs w:val="24"/>
              </w:rPr>
            </w:r>
            <w:r w:rsidRPr="00E73FC4">
              <w:rPr>
                <w:rFonts w:ascii="Arial" w:hAnsi="Arial" w:cs="Arial"/>
                <w:b/>
                <w:sz w:val="28"/>
                <w:szCs w:val="24"/>
              </w:rPr>
              <w:fldChar w:fldCharType="separate"/>
            </w:r>
            <w:r w:rsidRPr="00E73FC4">
              <w:rPr>
                <w:rFonts w:ascii="Arial" w:hAnsi="Arial" w:cs="Arial"/>
                <w:b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b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b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b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b/>
                <w:noProof/>
                <w:sz w:val="28"/>
                <w:szCs w:val="24"/>
              </w:rPr>
              <w:t> </w:t>
            </w:r>
            <w:r w:rsidRPr="00E73FC4">
              <w:rPr>
                <w:rFonts w:ascii="Arial" w:hAnsi="Arial" w:cs="Arial"/>
                <w:b/>
                <w:sz w:val="28"/>
                <w:szCs w:val="24"/>
              </w:rPr>
              <w:fldChar w:fldCharType="end"/>
            </w:r>
          </w:p>
        </w:tc>
      </w:tr>
      <w:tr w:rsidR="009711BF" w:rsidRPr="00EB44EE" w:rsidTr="000F1CCA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4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711BF" w:rsidRPr="009711BF" w:rsidRDefault="009711BF" w:rsidP="00002EC8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6AE0">
              <w:rPr>
                <w:rFonts w:ascii="Arial" w:hAnsi="Arial" w:cs="Arial"/>
                <w:b w:val="0"/>
                <w:sz w:val="20"/>
                <w:szCs w:val="20"/>
              </w:rPr>
              <w:t>E-Mail</w:t>
            </w:r>
          </w:p>
        </w:tc>
        <w:tc>
          <w:tcPr>
            <w:tcW w:w="4105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9711BF" w:rsidRPr="00802E26" w:rsidRDefault="00E73FC4" w:rsidP="00002E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 Pension seit</w:t>
            </w:r>
          </w:p>
        </w:tc>
      </w:tr>
    </w:tbl>
    <w:p w:rsidR="00EB44EE" w:rsidRPr="001C0C08" w:rsidRDefault="00EB44EE" w:rsidP="00701516">
      <w:pPr>
        <w:pStyle w:val="Abstandvor"/>
        <w:spacing w:before="0" w:after="0"/>
        <w:rPr>
          <w:rFonts w:ascii="Arial" w:hAnsi="Arial" w:cs="Arial"/>
          <w:sz w:val="20"/>
          <w:szCs w:val="20"/>
        </w:rPr>
      </w:pPr>
    </w:p>
    <w:p w:rsidR="00701516" w:rsidRPr="001C0C08" w:rsidRDefault="00701516" w:rsidP="00701516">
      <w:pPr>
        <w:pStyle w:val="Abstandvor"/>
        <w:spacing w:before="0" w:after="0"/>
        <w:rPr>
          <w:rFonts w:ascii="Arial" w:hAnsi="Arial" w:cs="Arial"/>
          <w:sz w:val="20"/>
          <w:szCs w:val="20"/>
        </w:rPr>
      </w:pPr>
    </w:p>
    <w:p w:rsidR="00EB44EE" w:rsidRPr="00E73FC4" w:rsidRDefault="00EB44EE" w:rsidP="0066115A">
      <w:pPr>
        <w:pStyle w:val="Abstandvor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E73FC4">
        <w:rPr>
          <w:rFonts w:ascii="Arial" w:hAnsi="Arial" w:cs="Arial"/>
          <w:b/>
          <w:sz w:val="24"/>
          <w:szCs w:val="24"/>
        </w:rPr>
        <w:t>Ausstellungsgebühr</w:t>
      </w:r>
      <w:r w:rsidR="00E73FC4" w:rsidRPr="00E73FC4">
        <w:rPr>
          <w:rFonts w:ascii="Arial" w:hAnsi="Arial" w:cs="Arial"/>
          <w:b/>
          <w:sz w:val="24"/>
          <w:szCs w:val="24"/>
        </w:rPr>
        <w:t>:</w:t>
      </w:r>
      <w:r w:rsidR="00E73FC4" w:rsidRPr="00E73FC4">
        <w:rPr>
          <w:rFonts w:ascii="Arial" w:hAnsi="Arial" w:cs="Arial"/>
          <w:b/>
          <w:sz w:val="24"/>
          <w:szCs w:val="24"/>
        </w:rPr>
        <w:tab/>
        <w:t>5 Euro</w:t>
      </w:r>
      <w:r w:rsidRPr="00E73FC4">
        <w:rPr>
          <w:rFonts w:ascii="Arial" w:hAnsi="Arial" w:cs="Arial"/>
          <w:b/>
          <w:sz w:val="24"/>
          <w:szCs w:val="24"/>
        </w:rPr>
        <w:tab/>
      </w:r>
    </w:p>
    <w:p w:rsidR="00EB44EE" w:rsidRDefault="00EB44EE" w:rsidP="00AD7892">
      <w:pPr>
        <w:pStyle w:val="Abstandvor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5928D1" w:rsidRDefault="005928D1" w:rsidP="00AD7892">
      <w:pPr>
        <w:pStyle w:val="Abstandvor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E73FC4" w:rsidRDefault="00E73FC4" w:rsidP="00AD7892">
      <w:pPr>
        <w:pStyle w:val="Abstandvor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E73FC4" w:rsidRPr="00EB44EE" w:rsidRDefault="00E73FC4" w:rsidP="00AD7892">
      <w:pPr>
        <w:pStyle w:val="Abstandvor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EB44EE" w:rsidRPr="009E64C2" w:rsidRDefault="00EB44EE" w:rsidP="00AD7892">
      <w:pPr>
        <w:pStyle w:val="Abstandvor"/>
        <w:spacing w:before="0" w:line="240" w:lineRule="auto"/>
        <w:rPr>
          <w:rFonts w:ascii="Arial" w:hAnsi="Arial" w:cs="Arial"/>
          <w:sz w:val="20"/>
          <w:szCs w:val="20"/>
        </w:rPr>
      </w:pPr>
      <w:r w:rsidRPr="009E64C2">
        <w:rPr>
          <w:rFonts w:ascii="Arial" w:hAnsi="Arial" w:cs="Arial"/>
          <w:sz w:val="22"/>
          <w:szCs w:val="22"/>
        </w:rPr>
        <w:t>_________________________________________</w:t>
      </w:r>
    </w:p>
    <w:p w:rsidR="00EB44EE" w:rsidRPr="009E64C2" w:rsidRDefault="00EB44EE" w:rsidP="009E64C2">
      <w:pPr>
        <w:pStyle w:val="Abstandvor"/>
        <w:spacing w:before="0" w:line="240" w:lineRule="auto"/>
        <w:rPr>
          <w:rFonts w:ascii="Arial" w:hAnsi="Arial" w:cs="Arial"/>
          <w:sz w:val="22"/>
          <w:szCs w:val="22"/>
        </w:rPr>
      </w:pPr>
      <w:r w:rsidRPr="009E64C2">
        <w:rPr>
          <w:rFonts w:ascii="Arial" w:hAnsi="Arial" w:cs="Arial"/>
          <w:sz w:val="22"/>
          <w:szCs w:val="22"/>
        </w:rPr>
        <w:t>(Unterschrift des Lehrers)</w:t>
      </w:r>
    </w:p>
    <w:p w:rsidR="00526AE0" w:rsidRDefault="00526AE0" w:rsidP="00526AE0">
      <w:pPr>
        <w:pStyle w:val="Abstandvor"/>
        <w:spacing w:before="0" w:after="120" w:line="240" w:lineRule="auto"/>
        <w:rPr>
          <w:rFonts w:ascii="Arial" w:hAnsi="Arial" w:cs="Arial"/>
          <w:sz w:val="22"/>
          <w:szCs w:val="22"/>
          <w:u w:val="single"/>
        </w:rPr>
      </w:pPr>
    </w:p>
    <w:p w:rsidR="00E73FC4" w:rsidRDefault="00E73FC4" w:rsidP="00526AE0">
      <w:pPr>
        <w:pStyle w:val="Abstandvor"/>
        <w:spacing w:before="0" w:after="120" w:line="240" w:lineRule="auto"/>
        <w:rPr>
          <w:rFonts w:ascii="Arial" w:hAnsi="Arial" w:cs="Arial"/>
          <w:sz w:val="24"/>
          <w:szCs w:val="24"/>
          <w:u w:val="single"/>
        </w:rPr>
      </w:pPr>
    </w:p>
    <w:p w:rsidR="00EB44EE" w:rsidRPr="00667708" w:rsidRDefault="00EB44EE" w:rsidP="00526AE0">
      <w:pPr>
        <w:pStyle w:val="Abstandvor"/>
        <w:spacing w:before="0" w:after="120" w:line="240" w:lineRule="auto"/>
        <w:rPr>
          <w:rFonts w:ascii="Arial" w:hAnsi="Arial" w:cs="Arial"/>
          <w:sz w:val="24"/>
          <w:szCs w:val="24"/>
        </w:rPr>
      </w:pPr>
      <w:r w:rsidRPr="00667708">
        <w:rPr>
          <w:rFonts w:ascii="Arial" w:hAnsi="Arial" w:cs="Arial"/>
          <w:sz w:val="24"/>
          <w:szCs w:val="24"/>
          <w:u w:val="single"/>
        </w:rPr>
        <w:t>Beilagen:</w:t>
      </w:r>
      <w:r w:rsidRPr="00667708">
        <w:rPr>
          <w:rFonts w:ascii="Arial" w:hAnsi="Arial" w:cs="Arial"/>
          <w:sz w:val="24"/>
          <w:szCs w:val="24"/>
        </w:rPr>
        <w:t xml:space="preserve"> </w:t>
      </w:r>
    </w:p>
    <w:p w:rsidR="00EB44EE" w:rsidRPr="00821661" w:rsidRDefault="00EB44EE" w:rsidP="00526AE0">
      <w:pPr>
        <w:pStyle w:val="Abstandvor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821661">
        <w:rPr>
          <w:rFonts w:ascii="Arial" w:hAnsi="Arial" w:cs="Arial"/>
          <w:sz w:val="22"/>
          <w:szCs w:val="22"/>
        </w:rPr>
        <w:t>Ausstellungsgebühr</w:t>
      </w:r>
    </w:p>
    <w:p w:rsidR="0066115A" w:rsidRDefault="00EB44EE" w:rsidP="00701516">
      <w:pPr>
        <w:pStyle w:val="Abstandvor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821661">
        <w:rPr>
          <w:rFonts w:ascii="Arial" w:hAnsi="Arial" w:cs="Arial"/>
          <w:sz w:val="22"/>
          <w:szCs w:val="22"/>
        </w:rPr>
        <w:t xml:space="preserve">Passfoto des Antragstellers </w:t>
      </w:r>
      <w:r w:rsidR="00E73FC4">
        <w:rPr>
          <w:rFonts w:ascii="Arial" w:hAnsi="Arial" w:cs="Arial"/>
          <w:sz w:val="22"/>
          <w:szCs w:val="22"/>
        </w:rPr>
        <w:t>(Namen bitte auf die Rückseite schrei</w:t>
      </w:r>
      <w:r w:rsidR="00DB4409">
        <w:rPr>
          <w:rFonts w:ascii="Arial" w:hAnsi="Arial" w:cs="Arial"/>
          <w:sz w:val="22"/>
          <w:szCs w:val="22"/>
        </w:rPr>
        <w:t>b</w:t>
      </w:r>
      <w:r w:rsidR="00E73FC4">
        <w:rPr>
          <w:rFonts w:ascii="Arial" w:hAnsi="Arial" w:cs="Arial"/>
          <w:sz w:val="22"/>
          <w:szCs w:val="22"/>
        </w:rPr>
        <w:t>en)</w:t>
      </w:r>
    </w:p>
    <w:p w:rsidR="00E73FC4" w:rsidRDefault="00E73FC4" w:rsidP="00701516">
      <w:pPr>
        <w:pStyle w:val="Abstandvor"/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E73FC4" w:rsidRDefault="00E73FC4" w:rsidP="00701516">
      <w:pPr>
        <w:pStyle w:val="Abstandvor"/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E73FC4" w:rsidRDefault="00E73FC4" w:rsidP="00701516">
      <w:pPr>
        <w:pStyle w:val="Abstandvor"/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E73FC4" w:rsidRDefault="00E73FC4" w:rsidP="00701516">
      <w:pPr>
        <w:pStyle w:val="Abstandvor"/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E73FC4" w:rsidRDefault="00E73FC4" w:rsidP="00701516">
      <w:pPr>
        <w:pStyle w:val="Abstandvor"/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66115A" w:rsidRPr="005928D1" w:rsidRDefault="00AD7892" w:rsidP="00701516">
      <w:pPr>
        <w:pStyle w:val="Abstandvor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5928D1">
        <w:rPr>
          <w:rFonts w:ascii="Arial" w:hAnsi="Arial" w:cs="Arial"/>
          <w:sz w:val="20"/>
          <w:szCs w:val="20"/>
        </w:rPr>
        <w:t>Der Zentralausschuss für BerufsschullehrerInnen OÖ verarbeitet Ihre Daten ausschließlich auf Grundlage der gesetzlichen Bestimmungen (</w:t>
      </w:r>
      <w:proofErr w:type="gramStart"/>
      <w:r w:rsidRPr="005928D1">
        <w:rPr>
          <w:rFonts w:ascii="Arial" w:hAnsi="Arial" w:cs="Arial"/>
          <w:sz w:val="20"/>
          <w:szCs w:val="20"/>
        </w:rPr>
        <w:t>i.d.j.g.F.:</w:t>
      </w:r>
      <w:proofErr w:type="gramEnd"/>
      <w:r w:rsidRPr="005928D1">
        <w:rPr>
          <w:rFonts w:ascii="Arial" w:hAnsi="Arial" w:cs="Arial"/>
          <w:sz w:val="20"/>
          <w:szCs w:val="20"/>
        </w:rPr>
        <w:t xml:space="preserve"> Datenschutzgrundverordnung DSGVO und dem Datenschutz-Anpassungsgesetz; im Speziellen gem. Art. 6 Abs. 1 lit. a [Einwilligung] oder lit. f [Abwägung berechtigter Interessen] der DSGVO). Genauere Informationen finden Sie auf unserer </w:t>
      </w:r>
      <w:r w:rsidRPr="005928D1">
        <w:rPr>
          <w:rFonts w:ascii="Arial" w:hAnsi="Arial" w:cs="Arial"/>
          <w:b/>
          <w:sz w:val="20"/>
          <w:szCs w:val="20"/>
        </w:rPr>
        <w:t>Homepage</w:t>
      </w:r>
      <w:r w:rsidRPr="005928D1">
        <w:rPr>
          <w:rFonts w:ascii="Arial" w:hAnsi="Arial" w:cs="Arial"/>
          <w:sz w:val="20"/>
          <w:szCs w:val="20"/>
        </w:rPr>
        <w:t xml:space="preserve">: </w:t>
      </w:r>
      <w:r w:rsidRPr="005928D1">
        <w:rPr>
          <w:rFonts w:ascii="Arial" w:hAnsi="Arial" w:cs="Arial"/>
          <w:sz w:val="20"/>
          <w:szCs w:val="20"/>
          <w:u w:val="single"/>
        </w:rPr>
        <w:t>www.za-berufsschule.at</w:t>
      </w:r>
    </w:p>
    <w:sectPr w:rsidR="0066115A" w:rsidRPr="005928D1" w:rsidSect="00AD7892">
      <w:pgSz w:w="11906" w:h="16838"/>
      <w:pgMar w:top="68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zEYIiJN4xGAYFWbon3STLCX5yZxSieGX4w1VxdCSPOMdoO4rAmdQDAkH/jJ4dUcFx/1vbQbG5reGI1fcL5wWjQ==" w:salt="RL0BTNqqvNd0+a8IaioCi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83"/>
    <w:rsid w:val="00002EC8"/>
    <w:rsid w:val="00023CFB"/>
    <w:rsid w:val="000F1CCA"/>
    <w:rsid w:val="001252EE"/>
    <w:rsid w:val="00166342"/>
    <w:rsid w:val="001753A2"/>
    <w:rsid w:val="00191E7E"/>
    <w:rsid w:val="001C0C08"/>
    <w:rsid w:val="00225686"/>
    <w:rsid w:val="002B1732"/>
    <w:rsid w:val="003869D9"/>
    <w:rsid w:val="003B6CD9"/>
    <w:rsid w:val="00513C74"/>
    <w:rsid w:val="00526AE0"/>
    <w:rsid w:val="00532B82"/>
    <w:rsid w:val="0053704F"/>
    <w:rsid w:val="00583E6A"/>
    <w:rsid w:val="005928D1"/>
    <w:rsid w:val="005D1847"/>
    <w:rsid w:val="0066115A"/>
    <w:rsid w:val="00667708"/>
    <w:rsid w:val="006824B2"/>
    <w:rsid w:val="006A2204"/>
    <w:rsid w:val="00701516"/>
    <w:rsid w:val="007C65B4"/>
    <w:rsid w:val="007F2DEE"/>
    <w:rsid w:val="00802E26"/>
    <w:rsid w:val="00821661"/>
    <w:rsid w:val="0089616C"/>
    <w:rsid w:val="00970881"/>
    <w:rsid w:val="009711BF"/>
    <w:rsid w:val="009B01B2"/>
    <w:rsid w:val="009D5E4F"/>
    <w:rsid w:val="009E64C2"/>
    <w:rsid w:val="009E6B1F"/>
    <w:rsid w:val="009F0583"/>
    <w:rsid w:val="00AD7892"/>
    <w:rsid w:val="00B02FCA"/>
    <w:rsid w:val="00C31E8B"/>
    <w:rsid w:val="00CB4CB6"/>
    <w:rsid w:val="00CB7BBC"/>
    <w:rsid w:val="00D7304E"/>
    <w:rsid w:val="00D814A0"/>
    <w:rsid w:val="00DB4409"/>
    <w:rsid w:val="00E04B63"/>
    <w:rsid w:val="00E73FC4"/>
    <w:rsid w:val="00EB44EE"/>
    <w:rsid w:val="00F35C38"/>
    <w:rsid w:val="00F45861"/>
    <w:rsid w:val="00F8169E"/>
    <w:rsid w:val="00F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47385-C602-40DE-B5A8-9D842660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4"/>
        <w:szCs w:val="24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4EE"/>
    <w:pPr>
      <w:spacing w:after="180" w:line="288" w:lineRule="auto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Umschlagadresse">
    <w:name w:val="envelope address"/>
    <w:basedOn w:val="Standard"/>
    <w:uiPriority w:val="99"/>
    <w:semiHidden/>
    <w:unhideWhenUsed/>
    <w:rsid w:val="009D5E4F"/>
    <w:pPr>
      <w:framePr w:w="4320" w:h="2160" w:hRule="exact" w:hSpace="141" w:wrap="auto" w:hAnchor="page" w:xAlign="center" w:yAlign="bottom"/>
      <w:ind w:left="1"/>
    </w:pPr>
    <w:rPr>
      <w:rFonts w:eastAsiaTheme="majorEastAsia"/>
    </w:rPr>
  </w:style>
  <w:style w:type="table" w:customStyle="1" w:styleId="Projekttabelle">
    <w:name w:val="Projekttabelle"/>
    <w:basedOn w:val="NormaleTabelle"/>
    <w:uiPriority w:val="99"/>
    <w:rsid w:val="00EB44EE"/>
    <w:pPr>
      <w:spacing w:before="120" w:after="120" w:line="240" w:lineRule="auto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de-DE" w:eastAsia="de-DE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paragraph" w:customStyle="1" w:styleId="Abstandvor">
    <w:name w:val="Abstand vor"/>
    <w:basedOn w:val="Standard"/>
    <w:uiPriority w:val="2"/>
    <w:qFormat/>
    <w:rsid w:val="00EB44EE"/>
    <w:pPr>
      <w:spacing w:before="2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C74"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C74"/>
    <w:rPr>
      <w:rFonts w:ascii="Segoe UI" w:eastAsiaTheme="minorEastAsia" w:hAnsi="Segoe UI" w:cs="Segoe UI"/>
      <w:color w:val="404040" w:themeColor="text1" w:themeTint="BF"/>
      <w:sz w:val="18"/>
      <w:szCs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753A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08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08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0881"/>
    <w:rPr>
      <w:rFonts w:asciiTheme="minorHAnsi" w:eastAsiaTheme="minorEastAsia" w:hAnsiTheme="minorHAnsi" w:cstheme="minorBidi"/>
      <w:color w:val="404040" w:themeColor="text1" w:themeTint="BF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08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0881"/>
    <w:rPr>
      <w:rFonts w:asciiTheme="minorHAnsi" w:eastAsiaTheme="minorEastAsia" w:hAnsiTheme="minorHAnsi" w:cstheme="minorBidi"/>
      <w:b/>
      <w:bCs/>
      <w:color w:val="404040" w:themeColor="text1" w:themeTint="BF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lle\ZA\1810%20ZA-Ausweis\1810%20ZA-Ausweis_Formular_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B50E1E686F46C59ABD495A27982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A9357-7ED3-439A-BB96-12702CA0B4B9}"/>
      </w:docPartPr>
      <w:docPartBody>
        <w:p w:rsidR="00EE44E7" w:rsidRDefault="00EE44E7">
          <w:pPr>
            <w:pStyle w:val="50B50E1E686F46C59ABD495A27982E28"/>
          </w:pPr>
          <w:r>
            <w:t>[Datum auswählen]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E7"/>
    <w:rsid w:val="00C7048B"/>
    <w:rsid w:val="00E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0B50E1E686F46C59ABD495A27982E28">
    <w:name w:val="50B50E1E686F46C59ABD495A27982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75D12-0CF4-4599-9AF9-7E6822E7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1810 ZA-Ausweis_Formular_2017.dotx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Schiefermair, Margit</dc:creator>
  <cp:keywords/>
  <dc:description/>
  <cp:lastModifiedBy>Merta, Erika</cp:lastModifiedBy>
  <cp:revision>5</cp:revision>
  <cp:lastPrinted>2018-08-20T08:09:00Z</cp:lastPrinted>
  <dcterms:created xsi:type="dcterms:W3CDTF">2018-08-20T08:26:00Z</dcterms:created>
  <dcterms:modified xsi:type="dcterms:W3CDTF">2019-07-02T07:11:00Z</dcterms:modified>
</cp:coreProperties>
</file>